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2"/>
        </w:rPr>
        <w:id w:val="-1833597651"/>
        <w:placeholder>
          <w:docPart w:val="A873A2EFB76143C09610F9FFA7C99680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FDC4E72" w14:textId="026C3DF3" w:rsidR="00B73E04" w:rsidRPr="003D2CFB" w:rsidRDefault="00395F62">
          <w:pPr>
            <w:pStyle w:val="Date"/>
            <w:rPr>
              <w:sz w:val="22"/>
            </w:rPr>
          </w:pPr>
          <w:r w:rsidRPr="003D2CFB">
            <w:rPr>
              <w:sz w:val="22"/>
            </w:rPr>
            <w:t>201</w:t>
          </w:r>
          <w:r w:rsidR="00EE3F72" w:rsidRPr="003D2CFB">
            <w:rPr>
              <w:sz w:val="22"/>
            </w:rPr>
            <w:t>9</w:t>
          </w:r>
          <w:r w:rsidR="00C00D37" w:rsidRPr="003D2CFB">
            <w:rPr>
              <w:sz w:val="22"/>
            </w:rPr>
            <w:t>-20</w:t>
          </w:r>
          <w:r w:rsidR="00EE3F72" w:rsidRPr="003D2CFB">
            <w:rPr>
              <w:sz w:val="22"/>
            </w:rPr>
            <w:t>20</w:t>
          </w:r>
          <w:r w:rsidR="00C00D37" w:rsidRPr="003D2CFB">
            <w:rPr>
              <w:sz w:val="22"/>
            </w:rPr>
            <w:t>SY</w:t>
          </w:r>
        </w:p>
      </w:sdtContent>
    </w:sdt>
    <w:p w14:paraId="26666DAB" w14:textId="7776D93E" w:rsidR="00B73E04" w:rsidRDefault="001C6E3D">
      <w:pPr>
        <w:pStyle w:val="Title"/>
      </w:pPr>
      <w:r>
        <w:t xml:space="preserve">FSNA </w:t>
      </w:r>
      <w:r w:rsidR="00395F62">
        <w:t xml:space="preserve">Quick Tips &amp; </w:t>
      </w:r>
      <w:r w:rsidR="003D2CFB">
        <w:t xml:space="preserve">TREASURER </w:t>
      </w:r>
      <w:r w:rsidR="00395F62">
        <w:t>Time Line</w:t>
      </w:r>
    </w:p>
    <w:p w14:paraId="409F973F" w14:textId="77777777" w:rsidR="00B73E04" w:rsidRDefault="00B73E04"/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3146"/>
        <w:gridCol w:w="1412"/>
        <w:gridCol w:w="3218"/>
        <w:gridCol w:w="850"/>
        <w:gridCol w:w="1012"/>
      </w:tblGrid>
      <w:tr w:rsidR="00EE3F72" w14:paraId="1FD488BF" w14:textId="77777777" w:rsidTr="003D2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09" w:type="pct"/>
          </w:tcPr>
          <w:p w14:paraId="7A8D77CA" w14:textId="4C3AA8C3" w:rsidR="00EE3F72" w:rsidRDefault="00EE3F72">
            <w:pPr>
              <w:jc w:val="left"/>
            </w:pPr>
            <w:r>
              <w:t>ask</w:t>
            </w:r>
          </w:p>
        </w:tc>
        <w:tc>
          <w:tcPr>
            <w:tcW w:w="809" w:type="pct"/>
          </w:tcPr>
          <w:p w14:paraId="2039713A" w14:textId="77777777" w:rsidR="00EE3F72" w:rsidRDefault="00EE3F72">
            <w:r>
              <w:t>Due Date</w:t>
            </w:r>
          </w:p>
        </w:tc>
        <w:tc>
          <w:tcPr>
            <w:tcW w:w="1515" w:type="pct"/>
          </w:tcPr>
          <w:p w14:paraId="377560AE" w14:textId="53F5CD66" w:rsidR="00EE3F72" w:rsidRDefault="00EE3F72">
            <w:r>
              <w:t>LINKS/RESOURCES</w:t>
            </w:r>
          </w:p>
        </w:tc>
        <w:tc>
          <w:tcPr>
            <w:tcW w:w="441" w:type="pct"/>
          </w:tcPr>
          <w:p w14:paraId="56B986D3" w14:textId="3422D5EB" w:rsidR="00EE3F72" w:rsidRDefault="00EE3F72">
            <w:r>
              <w:t>Done</w:t>
            </w:r>
          </w:p>
        </w:tc>
        <w:tc>
          <w:tcPr>
            <w:tcW w:w="525" w:type="pct"/>
          </w:tcPr>
          <w:p w14:paraId="267634CE" w14:textId="77777777" w:rsidR="00EE3F72" w:rsidRDefault="00EE3F72">
            <w:r>
              <w:t>Initials</w:t>
            </w:r>
          </w:p>
        </w:tc>
      </w:tr>
      <w:tr w:rsidR="00EE3F72" w14:paraId="289A47CB" w14:textId="77777777" w:rsidTr="003D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9" w:type="pct"/>
          </w:tcPr>
          <w:p w14:paraId="378ECCEC" w14:textId="77777777" w:rsidR="00EE3F72" w:rsidRDefault="00EE3F72" w:rsidP="00BB6CDB">
            <w:pPr>
              <w:jc w:val="left"/>
            </w:pPr>
          </w:p>
        </w:tc>
        <w:tc>
          <w:tcPr>
            <w:tcW w:w="809" w:type="pct"/>
          </w:tcPr>
          <w:p w14:paraId="7C5842C9" w14:textId="39F980E8" w:rsidR="00EE3F72" w:rsidRDefault="00EE3F72" w:rsidP="00C00D37"/>
        </w:tc>
        <w:tc>
          <w:tcPr>
            <w:tcW w:w="1515" w:type="pct"/>
          </w:tcPr>
          <w:p w14:paraId="0E4A4CDC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61071D0B" w14:textId="2D0AB18E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68F20AEE" w14:textId="77777777" w:rsidR="00EE3F72" w:rsidRDefault="00EE3F72"/>
        </w:tc>
      </w:tr>
      <w:tr w:rsidR="00EE3F72" w14:paraId="70C08914" w14:textId="77777777" w:rsidTr="003D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8"/>
        </w:trPr>
        <w:tc>
          <w:tcPr>
            <w:tcW w:w="1709" w:type="pct"/>
          </w:tcPr>
          <w:p w14:paraId="4C3C8A22" w14:textId="77777777" w:rsidR="00EE3F72" w:rsidRDefault="00EE3F72" w:rsidP="003D2CFB">
            <w:pPr>
              <w:jc w:val="left"/>
            </w:pPr>
            <w:r>
              <w:t>Secretary/Treasurer- look at forms being used- decide what you want to do</w:t>
            </w:r>
          </w:p>
          <w:p w14:paraId="13809676" w14:textId="77171D5F" w:rsidR="00EE3F72" w:rsidRDefault="00EE3F72" w:rsidP="00395F62"/>
        </w:tc>
        <w:tc>
          <w:tcPr>
            <w:tcW w:w="809" w:type="pct"/>
          </w:tcPr>
          <w:p w14:paraId="4718E4B0" w14:textId="5A94374F" w:rsidR="00EE3F72" w:rsidRDefault="00EE3F72" w:rsidP="00C00D37">
            <w:r>
              <w:t>June</w:t>
            </w:r>
          </w:p>
        </w:tc>
        <w:tc>
          <w:tcPr>
            <w:tcW w:w="1515" w:type="pct"/>
          </w:tcPr>
          <w:p w14:paraId="0AE56A71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-2546655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</w:tcPr>
              <w:p w14:paraId="210A1A24" w14:textId="53735735" w:rsidR="00EE3F72" w:rsidRDefault="00EE3F7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25" w:type="pct"/>
          </w:tcPr>
          <w:p w14:paraId="1B99A7A1" w14:textId="77777777" w:rsidR="00EE3F72" w:rsidRDefault="00EE3F72"/>
        </w:tc>
      </w:tr>
      <w:tr w:rsidR="00EE3F72" w14:paraId="6E4EA6D8" w14:textId="77777777" w:rsidTr="003D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709" w:type="pct"/>
          </w:tcPr>
          <w:p w14:paraId="061BB97A" w14:textId="3A36F6CA" w:rsidR="00EE3F72" w:rsidRDefault="00EE3F72" w:rsidP="003D2CFB">
            <w:pPr>
              <w:jc w:val="left"/>
            </w:pPr>
          </w:p>
        </w:tc>
        <w:tc>
          <w:tcPr>
            <w:tcW w:w="809" w:type="pct"/>
          </w:tcPr>
          <w:p w14:paraId="70A7397C" w14:textId="77777777" w:rsidR="00EE3F72" w:rsidRDefault="00EE3F72" w:rsidP="00C00D37"/>
        </w:tc>
        <w:tc>
          <w:tcPr>
            <w:tcW w:w="1515" w:type="pct"/>
          </w:tcPr>
          <w:p w14:paraId="602D6B60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5A5544C7" w14:textId="1E3130E4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143C7484" w14:textId="77777777" w:rsidR="00EE3F72" w:rsidRDefault="00EE3F72"/>
        </w:tc>
      </w:tr>
      <w:tr w:rsidR="00EE3F72" w14:paraId="4320273C" w14:textId="77777777" w:rsidTr="003D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9" w:type="pct"/>
          </w:tcPr>
          <w:p w14:paraId="37276FCF" w14:textId="064B8794" w:rsidR="00EE3F72" w:rsidRDefault="00EE3F72" w:rsidP="00395F62">
            <w:pPr>
              <w:jc w:val="left"/>
            </w:pPr>
            <w:r>
              <w:t>First board meeting of the new school year- budget proposal –establish meeting and event calendar to be distributed.</w:t>
            </w:r>
          </w:p>
        </w:tc>
        <w:tc>
          <w:tcPr>
            <w:tcW w:w="809" w:type="pct"/>
          </w:tcPr>
          <w:p w14:paraId="7EF920E0" w14:textId="64DCEAFE" w:rsidR="00EE3F72" w:rsidRDefault="00EE3F72" w:rsidP="00C00D37">
            <w:r>
              <w:t>June-August</w:t>
            </w:r>
          </w:p>
        </w:tc>
        <w:tc>
          <w:tcPr>
            <w:tcW w:w="1515" w:type="pct"/>
          </w:tcPr>
          <w:p w14:paraId="61211BB1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6700602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</w:tcPr>
              <w:p w14:paraId="366F38EC" w14:textId="497D25D4" w:rsidR="00EE3F72" w:rsidRDefault="00EE3F7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25" w:type="pct"/>
          </w:tcPr>
          <w:p w14:paraId="1438BDDC" w14:textId="77777777" w:rsidR="00EE3F72" w:rsidRDefault="00EE3F72"/>
          <w:p w14:paraId="63E77FD6" w14:textId="0E067E71" w:rsidR="00EE3F72" w:rsidRDefault="00EE3F72" w:rsidP="00395F62">
            <w:pPr>
              <w:jc w:val="left"/>
            </w:pPr>
          </w:p>
        </w:tc>
      </w:tr>
      <w:tr w:rsidR="00EE3F72" w14:paraId="61BF737F" w14:textId="77777777" w:rsidTr="003D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9" w:type="pct"/>
          </w:tcPr>
          <w:p w14:paraId="4DA43137" w14:textId="676C8524" w:rsidR="00EE3F72" w:rsidRDefault="00EE3F72" w:rsidP="00480E37">
            <w:r>
              <w:t>First day of school/work</w:t>
            </w:r>
          </w:p>
        </w:tc>
        <w:tc>
          <w:tcPr>
            <w:tcW w:w="809" w:type="pct"/>
          </w:tcPr>
          <w:p w14:paraId="2F00E4BF" w14:textId="0CE28CDA" w:rsidR="00EE3F72" w:rsidRDefault="00870155" w:rsidP="00C00D37">
            <w:r>
              <w:t>August/Sept</w:t>
            </w:r>
            <w:bookmarkStart w:id="0" w:name="_GoBack"/>
            <w:bookmarkEnd w:id="0"/>
          </w:p>
        </w:tc>
        <w:tc>
          <w:tcPr>
            <w:tcW w:w="1515" w:type="pct"/>
          </w:tcPr>
          <w:p w14:paraId="2C59098D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50543E17" w14:textId="4E3041CC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4ADED5DE" w14:textId="77777777" w:rsidR="00EE3F72" w:rsidRDefault="00EE3F72"/>
        </w:tc>
      </w:tr>
      <w:tr w:rsidR="00EE3F72" w14:paraId="27D94487" w14:textId="77777777" w:rsidTr="003D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9" w:type="pct"/>
          </w:tcPr>
          <w:p w14:paraId="639448D8" w14:textId="77777777" w:rsidR="00EE3F72" w:rsidRDefault="00EE3F72" w:rsidP="00480E37">
            <w:r>
              <w:t>E-file the 990N with the IRS</w:t>
            </w:r>
          </w:p>
          <w:p w14:paraId="08082AF4" w14:textId="1703550C" w:rsidR="00EE3F72" w:rsidRPr="00E63E0B" w:rsidRDefault="00EE3F72" w:rsidP="00480E37">
            <w:pPr>
              <w:rPr>
                <w:b/>
              </w:rPr>
            </w:pPr>
            <w:r w:rsidRPr="00E63E0B">
              <w:rPr>
                <w:b/>
                <w:color w:val="FF0000"/>
              </w:rPr>
              <w:t>Due December 15</w:t>
            </w:r>
          </w:p>
        </w:tc>
        <w:tc>
          <w:tcPr>
            <w:tcW w:w="809" w:type="pct"/>
          </w:tcPr>
          <w:p w14:paraId="3C6489F0" w14:textId="7B9B6DCE" w:rsidR="00EE3F72" w:rsidRDefault="00EE3F72" w:rsidP="003D2CFB">
            <w:r>
              <w:t>August</w:t>
            </w:r>
            <w:r w:rsidR="003D2CFB">
              <w:t xml:space="preserve"> 1 filing opens</w:t>
            </w:r>
          </w:p>
        </w:tc>
        <w:tc>
          <w:tcPr>
            <w:tcW w:w="1515" w:type="pct"/>
          </w:tcPr>
          <w:p w14:paraId="41D849CB" w14:textId="12741AE3" w:rsidR="00EE3F72" w:rsidRDefault="00870155">
            <w:pPr>
              <w:rPr>
                <w:rFonts w:hAnsi="MS Gothic"/>
                <w:color w:val="404040" w:themeColor="text1" w:themeTint="BF"/>
                <w:sz w:val="20"/>
              </w:rPr>
            </w:pPr>
            <w:hyperlink r:id="rId8" w:history="1">
              <w:r w:rsidR="00EE3F72" w:rsidRPr="00CC5AAF">
                <w:rPr>
                  <w:rStyle w:val="Hyperlink"/>
                  <w:sz w:val="20"/>
                </w:rPr>
                <w:t>https</w:t>
              </w:r>
            </w:hyperlink>
            <w:hyperlink r:id="rId9" w:history="1">
              <w:r w:rsidR="00EE3F72" w:rsidRPr="00CC5AAF">
                <w:rPr>
                  <w:rStyle w:val="Hyperlink"/>
                  <w:sz w:val="20"/>
                </w:rPr>
                <w:t>://</w:t>
              </w:r>
            </w:hyperlink>
            <w:hyperlink r:id="rId10" w:history="1">
              <w:r w:rsidR="00EE3F72" w:rsidRPr="00CC5AAF">
                <w:rPr>
                  <w:rStyle w:val="Hyperlink"/>
                  <w:sz w:val="20"/>
                </w:rPr>
                <w:t>www.irs.gov/pub/irs-pdf/p5248.pdf</w:t>
              </w:r>
            </w:hyperlink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9873574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</w:tcPr>
              <w:p w14:paraId="780C97F9" w14:textId="6ED022E9" w:rsidR="00EE3F72" w:rsidRDefault="00EE3F7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25" w:type="pct"/>
          </w:tcPr>
          <w:p w14:paraId="162F18DB" w14:textId="77777777" w:rsidR="00EE3F72" w:rsidRDefault="00EE3F72"/>
        </w:tc>
      </w:tr>
      <w:tr w:rsidR="00EE3F72" w14:paraId="14A46367" w14:textId="77777777" w:rsidTr="003D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9" w:type="pct"/>
          </w:tcPr>
          <w:p w14:paraId="7C6A359E" w14:textId="77777777" w:rsidR="00EE3F72" w:rsidRDefault="00EE3F72" w:rsidP="003D2CFB">
            <w:pPr>
              <w:jc w:val="left"/>
            </w:pPr>
            <w:r>
              <w:t>Organize helpers to help you collect funds.</w:t>
            </w:r>
          </w:p>
          <w:p w14:paraId="70E9AB6C" w14:textId="3659088C" w:rsidR="00EE3F72" w:rsidRDefault="00EE3F72" w:rsidP="003D2CFB">
            <w:pPr>
              <w:jc w:val="left"/>
            </w:pPr>
            <w:r>
              <w:t>Local dues, activities, ticket sales, etc.</w:t>
            </w:r>
          </w:p>
        </w:tc>
        <w:tc>
          <w:tcPr>
            <w:tcW w:w="809" w:type="pct"/>
          </w:tcPr>
          <w:p w14:paraId="4F625435" w14:textId="4364701E" w:rsidR="00EE3F72" w:rsidRDefault="00EE3F72" w:rsidP="00C00D37">
            <w:r>
              <w:t>September</w:t>
            </w:r>
          </w:p>
        </w:tc>
        <w:tc>
          <w:tcPr>
            <w:tcW w:w="1515" w:type="pct"/>
          </w:tcPr>
          <w:p w14:paraId="3C87FCE8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2981108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</w:tcPr>
              <w:p w14:paraId="0A454668" w14:textId="2193C20C" w:rsidR="00EE3F72" w:rsidRDefault="00EE3F7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25" w:type="pct"/>
          </w:tcPr>
          <w:p w14:paraId="1EAAAC65" w14:textId="77777777" w:rsidR="00EE3F72" w:rsidRDefault="00EE3F72"/>
        </w:tc>
      </w:tr>
      <w:tr w:rsidR="00EE3F72" w14:paraId="2816C99F" w14:textId="77777777" w:rsidTr="003D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9" w:type="pct"/>
          </w:tcPr>
          <w:p w14:paraId="41C10FD6" w14:textId="4D1485F9" w:rsidR="00EE3F72" w:rsidRDefault="003D2CFB" w:rsidP="00395F62">
            <w:pPr>
              <w:jc w:val="left"/>
            </w:pPr>
            <w:r>
              <w:t>Follow up on Dues  not collected</w:t>
            </w:r>
          </w:p>
        </w:tc>
        <w:tc>
          <w:tcPr>
            <w:tcW w:w="809" w:type="pct"/>
          </w:tcPr>
          <w:p w14:paraId="26895D76" w14:textId="640CB332" w:rsidR="00EE3F72" w:rsidRDefault="003D2CFB" w:rsidP="00C00D37">
            <w:r>
              <w:t>October</w:t>
            </w:r>
          </w:p>
        </w:tc>
        <w:tc>
          <w:tcPr>
            <w:tcW w:w="1515" w:type="pct"/>
          </w:tcPr>
          <w:p w14:paraId="7DFBA969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7ED32DBD" w14:textId="47FE331D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068E9C82" w14:textId="1DE41025" w:rsidR="00EE3F72" w:rsidRDefault="00EE3F72"/>
        </w:tc>
      </w:tr>
      <w:tr w:rsidR="00EE3F72" w14:paraId="226506FB" w14:textId="77777777" w:rsidTr="003D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9" w:type="pct"/>
          </w:tcPr>
          <w:p w14:paraId="0D419A8D" w14:textId="546BAEFD" w:rsidR="00EE3F72" w:rsidRDefault="00EE3F72" w:rsidP="00B5792A"/>
        </w:tc>
        <w:tc>
          <w:tcPr>
            <w:tcW w:w="809" w:type="pct"/>
          </w:tcPr>
          <w:p w14:paraId="28D2D922" w14:textId="04373151" w:rsidR="00EE3F72" w:rsidRDefault="00EE3F72" w:rsidP="00C00D37"/>
        </w:tc>
        <w:tc>
          <w:tcPr>
            <w:tcW w:w="1515" w:type="pct"/>
          </w:tcPr>
          <w:p w14:paraId="065EDE9E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3BE0B2E3" w14:textId="3A9F2518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363B7785" w14:textId="6507DA6B" w:rsidR="00EE3F72" w:rsidRDefault="00EE3F72"/>
        </w:tc>
      </w:tr>
      <w:tr w:rsidR="00EE3F72" w14:paraId="232B1F08" w14:textId="77777777" w:rsidTr="003D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9" w:type="pct"/>
          </w:tcPr>
          <w:p w14:paraId="6BD7D68F" w14:textId="7BB17AB6" w:rsidR="00EE3F72" w:rsidRDefault="00EE3F72" w:rsidP="00E63E0B">
            <w:r>
              <w:t>E-file the 990N with the IRS- double check to ENSURE it is filed.</w:t>
            </w:r>
          </w:p>
          <w:p w14:paraId="0557A7B5" w14:textId="524F1E84" w:rsidR="00EE3F72" w:rsidRDefault="00EE3F72" w:rsidP="00E63E0B">
            <w:r w:rsidRPr="00E63E0B">
              <w:rPr>
                <w:b/>
                <w:color w:val="FF0000"/>
              </w:rPr>
              <w:t>Due December 15</w:t>
            </w:r>
          </w:p>
        </w:tc>
        <w:tc>
          <w:tcPr>
            <w:tcW w:w="809" w:type="pct"/>
          </w:tcPr>
          <w:p w14:paraId="6B5B9262" w14:textId="5C822A89" w:rsidR="00EE3F72" w:rsidRDefault="00EE3F72" w:rsidP="00C00D37">
            <w:r w:rsidRPr="00E63E0B">
              <w:rPr>
                <w:b/>
                <w:color w:val="FF0000"/>
              </w:rPr>
              <w:t>Due December 15</w:t>
            </w:r>
          </w:p>
          <w:p w14:paraId="0EC985BA" w14:textId="779D5F3D" w:rsidR="00EE3F72" w:rsidRDefault="00EE3F72" w:rsidP="00C00D37"/>
        </w:tc>
        <w:tc>
          <w:tcPr>
            <w:tcW w:w="1515" w:type="pct"/>
          </w:tcPr>
          <w:p w14:paraId="08DF7E5F" w14:textId="6257E5CC" w:rsidR="00EE3F72" w:rsidRDefault="00870155">
            <w:pPr>
              <w:rPr>
                <w:rFonts w:hAnsi="MS Gothic"/>
                <w:color w:val="404040" w:themeColor="text1" w:themeTint="BF"/>
                <w:sz w:val="20"/>
              </w:rPr>
            </w:pPr>
            <w:hyperlink r:id="rId11" w:history="1">
              <w:r w:rsidR="00EE3F72" w:rsidRPr="00CC5AAF">
                <w:rPr>
                  <w:rStyle w:val="Hyperlink"/>
                  <w:sz w:val="20"/>
                </w:rPr>
                <w:t>https</w:t>
              </w:r>
            </w:hyperlink>
            <w:hyperlink r:id="rId12" w:history="1">
              <w:r w:rsidR="00EE3F72" w:rsidRPr="00CC5AAF">
                <w:rPr>
                  <w:rStyle w:val="Hyperlink"/>
                  <w:sz w:val="20"/>
                </w:rPr>
                <w:t>://</w:t>
              </w:r>
            </w:hyperlink>
            <w:hyperlink r:id="rId13" w:history="1">
              <w:r w:rsidR="00EE3F72" w:rsidRPr="00CC5AAF">
                <w:rPr>
                  <w:rStyle w:val="Hyperlink"/>
                  <w:sz w:val="20"/>
                </w:rPr>
                <w:t>www.irs.gov/pub/irs-pdf/p5248.pdf</w:t>
              </w:r>
            </w:hyperlink>
          </w:p>
        </w:tc>
        <w:tc>
          <w:tcPr>
            <w:tcW w:w="441" w:type="pct"/>
          </w:tcPr>
          <w:p w14:paraId="641BE22C" w14:textId="008EFF29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1CC09544" w14:textId="2D4C1310" w:rsidR="00EE3F72" w:rsidRDefault="00EE3F72"/>
        </w:tc>
      </w:tr>
      <w:tr w:rsidR="00EE3F72" w14:paraId="4911B350" w14:textId="77777777" w:rsidTr="003D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9" w:type="pct"/>
          </w:tcPr>
          <w:p w14:paraId="48523AC4" w14:textId="47DA560E" w:rsidR="00EE3F72" w:rsidRDefault="003D2CFB" w:rsidP="003D2CFB">
            <w:pPr>
              <w:jc w:val="left"/>
            </w:pPr>
            <w:r>
              <w:t>Update the Board (&amp; Members) on the Chapter Budget</w:t>
            </w:r>
          </w:p>
        </w:tc>
        <w:tc>
          <w:tcPr>
            <w:tcW w:w="809" w:type="pct"/>
          </w:tcPr>
          <w:p w14:paraId="15A54846" w14:textId="6319CCE0" w:rsidR="00EE3F72" w:rsidRDefault="003D2CFB" w:rsidP="00C00D37">
            <w:r>
              <w:t>January</w:t>
            </w:r>
          </w:p>
        </w:tc>
        <w:tc>
          <w:tcPr>
            <w:tcW w:w="1515" w:type="pct"/>
          </w:tcPr>
          <w:p w14:paraId="6D432497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00D25B75" w14:textId="00FFB804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210B498F" w14:textId="48BE100D" w:rsidR="00EE3F72" w:rsidRDefault="00EE3F72"/>
        </w:tc>
      </w:tr>
      <w:tr w:rsidR="00EE3F72" w14:paraId="235DBEED" w14:textId="77777777" w:rsidTr="003D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9" w:type="pct"/>
          </w:tcPr>
          <w:p w14:paraId="7C8E1F81" w14:textId="22B627AB" w:rsidR="00EE3F72" w:rsidRDefault="00EE3F72" w:rsidP="00EE3F72">
            <w:r w:rsidRPr="00395F62">
              <w:t xml:space="preserve">To avoid a $400 penalty, </w:t>
            </w:r>
            <w:r>
              <w:t>file a Not-for Profit Corporation Annual Report with the Florida Department of State</w:t>
            </w:r>
            <w:r>
              <w:br/>
              <w:t xml:space="preserve"> ***Look up last’s years document</w:t>
            </w:r>
          </w:p>
          <w:p w14:paraId="093484EA" w14:textId="458D1354" w:rsidR="00EE3F72" w:rsidRDefault="00EE3F72" w:rsidP="00EE3F72">
            <w:pPr>
              <w:jc w:val="left"/>
            </w:pPr>
            <w:r>
              <w:t xml:space="preserve">I file the </w:t>
            </w:r>
            <w:proofErr w:type="spellStart"/>
            <w:r>
              <w:t>SunBiz</w:t>
            </w:r>
            <w:proofErr w:type="spellEnd"/>
            <w:r>
              <w:t xml:space="preserve"> receipt in hard-copy, save it on my FSNA flash drive and mail it to all the board.</w:t>
            </w:r>
          </w:p>
        </w:tc>
        <w:tc>
          <w:tcPr>
            <w:tcW w:w="809" w:type="pct"/>
          </w:tcPr>
          <w:p w14:paraId="22E65845" w14:textId="77777777" w:rsidR="00EE3F72" w:rsidRDefault="00EE3F72" w:rsidP="00C00D37">
            <w:r>
              <w:t>February</w:t>
            </w:r>
          </w:p>
          <w:p w14:paraId="20D87CCD" w14:textId="77777777" w:rsidR="00EE3F72" w:rsidRPr="00DF7D6A" w:rsidRDefault="00EE3F72" w:rsidP="00DF7D6A">
            <w:pPr>
              <w:rPr>
                <w:b/>
                <w:sz w:val="36"/>
                <w:szCs w:val="36"/>
              </w:rPr>
            </w:pPr>
            <w:r>
              <w:t xml:space="preserve">MUST BE FILED BY </w:t>
            </w:r>
            <w:r w:rsidRPr="00395F62">
              <w:t xml:space="preserve"> </w:t>
            </w:r>
            <w:r w:rsidRPr="00DF7D6A">
              <w:rPr>
                <w:b/>
                <w:color w:val="FF0000"/>
                <w:sz w:val="36"/>
                <w:szCs w:val="36"/>
              </w:rPr>
              <w:t>May 1</w:t>
            </w:r>
          </w:p>
          <w:p w14:paraId="3EDBB5DD" w14:textId="2CE33148" w:rsidR="00EE3F72" w:rsidRDefault="00EE3F72" w:rsidP="00C00D37"/>
        </w:tc>
        <w:tc>
          <w:tcPr>
            <w:tcW w:w="1515" w:type="pct"/>
          </w:tcPr>
          <w:p w14:paraId="10F460DF" w14:textId="77777777" w:rsidR="00EE3F72" w:rsidRPr="00EE3F72" w:rsidRDefault="00870155">
            <w:pPr>
              <w:rPr>
                <w:rStyle w:val="Hyperlink"/>
                <w:sz w:val="14"/>
              </w:rPr>
            </w:pPr>
            <w:hyperlink r:id="rId14" w:history="1">
              <w:r w:rsidR="00EE3F72" w:rsidRPr="00EE3F72">
                <w:rPr>
                  <w:rStyle w:val="Hyperlink"/>
                  <w:sz w:val="14"/>
                </w:rPr>
                <w:t>http://dos.myflorida.com/sunbiz/manage-business/efile/annual-report/instructions</w:t>
              </w:r>
            </w:hyperlink>
          </w:p>
          <w:p w14:paraId="752570CE" w14:textId="3562C392" w:rsidR="00EE3F72" w:rsidRPr="00EE3F72" w:rsidRDefault="00870155">
            <w:pPr>
              <w:rPr>
                <w:rFonts w:hAnsi="MS Gothic"/>
                <w:color w:val="404040" w:themeColor="text1" w:themeTint="BF"/>
                <w:sz w:val="14"/>
              </w:rPr>
            </w:pPr>
            <w:hyperlink r:id="rId15" w:history="1">
              <w:r w:rsidR="00EE3F72" w:rsidRPr="00EE3F72">
                <w:rPr>
                  <w:rStyle w:val="Hyperlink"/>
                  <w:sz w:val="14"/>
                </w:rPr>
                <w:t>http</w:t>
              </w:r>
            </w:hyperlink>
            <w:hyperlink r:id="rId16" w:history="1">
              <w:r w:rsidR="00EE3F72" w:rsidRPr="00EE3F72">
                <w:rPr>
                  <w:rStyle w:val="Hyperlink"/>
                  <w:sz w:val="14"/>
                </w:rPr>
                <w:t>://dos.myflorida.com/sunbiz/manage-business/efile/annual-report/</w:t>
              </w:r>
            </w:hyperlink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593560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</w:tcPr>
              <w:p w14:paraId="0DDCA340" w14:textId="43DFA0B7" w:rsidR="00EE3F72" w:rsidRDefault="00EE3F72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25" w:type="pct"/>
          </w:tcPr>
          <w:p w14:paraId="646F780F" w14:textId="74C9AE3F" w:rsidR="00EE3F72" w:rsidRDefault="00EE3F72"/>
        </w:tc>
      </w:tr>
      <w:tr w:rsidR="00EE3F72" w14:paraId="3FF34BBC" w14:textId="77777777" w:rsidTr="003D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9" w:type="pct"/>
          </w:tcPr>
          <w:p w14:paraId="7AD0FE29" w14:textId="020C3EDC" w:rsidR="00EE3F72" w:rsidRPr="00395F62" w:rsidRDefault="00EE3F72" w:rsidP="00DF7D6A"/>
        </w:tc>
        <w:tc>
          <w:tcPr>
            <w:tcW w:w="809" w:type="pct"/>
          </w:tcPr>
          <w:p w14:paraId="3EB37729" w14:textId="77777777" w:rsidR="00EE3F72" w:rsidRDefault="00EE3F72" w:rsidP="00C00D37"/>
        </w:tc>
        <w:tc>
          <w:tcPr>
            <w:tcW w:w="1515" w:type="pct"/>
          </w:tcPr>
          <w:p w14:paraId="2C6C561A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05EF3AF0" w14:textId="3865975B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45B4B0E6" w14:textId="77777777" w:rsidR="00EE3F72" w:rsidRDefault="00EE3F72"/>
        </w:tc>
      </w:tr>
      <w:tr w:rsidR="00EE3F72" w14:paraId="208102DD" w14:textId="77777777" w:rsidTr="003D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9" w:type="pct"/>
          </w:tcPr>
          <w:p w14:paraId="4718EA87" w14:textId="01034B73" w:rsidR="00EE3F72" w:rsidRDefault="00EE3F72" w:rsidP="00BB6CDB"/>
        </w:tc>
        <w:tc>
          <w:tcPr>
            <w:tcW w:w="809" w:type="pct"/>
          </w:tcPr>
          <w:p w14:paraId="21EA12C3" w14:textId="49A29E09" w:rsidR="00EE3F72" w:rsidRDefault="00EE3F72" w:rsidP="00C00D37"/>
        </w:tc>
        <w:tc>
          <w:tcPr>
            <w:tcW w:w="1515" w:type="pct"/>
          </w:tcPr>
          <w:p w14:paraId="6FCA7115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2BDE94E3" w14:textId="532FE754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15029E56" w14:textId="3C0D5FD3" w:rsidR="00EE3F72" w:rsidRDefault="00EE3F72"/>
        </w:tc>
      </w:tr>
      <w:tr w:rsidR="00EE3F72" w14:paraId="7DFEC2E0" w14:textId="77777777" w:rsidTr="003D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9" w:type="pct"/>
          </w:tcPr>
          <w:p w14:paraId="0D84BC61" w14:textId="2BC0F69F" w:rsidR="00EE3F72" w:rsidRDefault="00EE3F72" w:rsidP="00B5792A"/>
        </w:tc>
        <w:tc>
          <w:tcPr>
            <w:tcW w:w="809" w:type="pct"/>
          </w:tcPr>
          <w:p w14:paraId="383B9BD2" w14:textId="30B50657" w:rsidR="00EE3F72" w:rsidRDefault="00EE3F72" w:rsidP="00C00D37"/>
        </w:tc>
        <w:tc>
          <w:tcPr>
            <w:tcW w:w="1515" w:type="pct"/>
          </w:tcPr>
          <w:p w14:paraId="5CD16A9D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61D5A52C" w14:textId="44611E3A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5C2E79AD" w14:textId="6437F07C" w:rsidR="00EE3F72" w:rsidRDefault="00EE3F72"/>
        </w:tc>
      </w:tr>
      <w:tr w:rsidR="00EE3F72" w14:paraId="4B348C3E" w14:textId="77777777" w:rsidTr="003D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9" w:type="pct"/>
          </w:tcPr>
          <w:p w14:paraId="49E06B7D" w14:textId="74081073" w:rsidR="00EE3F72" w:rsidRDefault="00EE3F72" w:rsidP="008B6675"/>
        </w:tc>
        <w:tc>
          <w:tcPr>
            <w:tcW w:w="809" w:type="pct"/>
          </w:tcPr>
          <w:p w14:paraId="41888449" w14:textId="11833334" w:rsidR="00EE3F72" w:rsidRDefault="00EE3F72" w:rsidP="00C00D37"/>
        </w:tc>
        <w:tc>
          <w:tcPr>
            <w:tcW w:w="1515" w:type="pct"/>
          </w:tcPr>
          <w:p w14:paraId="725E79FF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2D47B13F" w14:textId="68F3F72D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326797BA" w14:textId="52BF5741" w:rsidR="00EE3F72" w:rsidRDefault="00EE3F72"/>
        </w:tc>
      </w:tr>
      <w:tr w:rsidR="00EE3F72" w14:paraId="15C358DD" w14:textId="77777777" w:rsidTr="003D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9" w:type="pct"/>
          </w:tcPr>
          <w:p w14:paraId="1FDBC22D" w14:textId="70E3649E" w:rsidR="00EE3F72" w:rsidRDefault="00EE3F72" w:rsidP="008B6675"/>
        </w:tc>
        <w:tc>
          <w:tcPr>
            <w:tcW w:w="809" w:type="pct"/>
          </w:tcPr>
          <w:p w14:paraId="4CB4EF92" w14:textId="77777777" w:rsidR="00EE3F72" w:rsidRDefault="00EE3F72" w:rsidP="00C00D37"/>
        </w:tc>
        <w:tc>
          <w:tcPr>
            <w:tcW w:w="1515" w:type="pct"/>
          </w:tcPr>
          <w:p w14:paraId="689890EC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545788DB" w14:textId="2D7B271F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3D2A2B13" w14:textId="746C115F" w:rsidR="00EE3F72" w:rsidRDefault="00EE3F72"/>
        </w:tc>
      </w:tr>
      <w:tr w:rsidR="00EE3F72" w14:paraId="260D9F6C" w14:textId="77777777" w:rsidTr="003D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9" w:type="pct"/>
          </w:tcPr>
          <w:p w14:paraId="515113EA" w14:textId="790E4025" w:rsidR="00EE3F72" w:rsidRDefault="00EE3F72" w:rsidP="008B6675"/>
        </w:tc>
        <w:tc>
          <w:tcPr>
            <w:tcW w:w="809" w:type="pct"/>
          </w:tcPr>
          <w:p w14:paraId="2E75EA6D" w14:textId="054667F1" w:rsidR="00EE3F72" w:rsidRDefault="00EE3F72" w:rsidP="00C00D37"/>
        </w:tc>
        <w:tc>
          <w:tcPr>
            <w:tcW w:w="1515" w:type="pct"/>
          </w:tcPr>
          <w:p w14:paraId="5A425206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7CAF1915" w14:textId="3FFCA492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64623163" w14:textId="5E97EC05" w:rsidR="00EE3F72" w:rsidRDefault="00EE3F72"/>
        </w:tc>
      </w:tr>
      <w:tr w:rsidR="00EE3F72" w14:paraId="0296AE72" w14:textId="77777777" w:rsidTr="003D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9" w:type="pct"/>
          </w:tcPr>
          <w:p w14:paraId="31871432" w14:textId="5586FAC2" w:rsidR="00EE3F72" w:rsidRDefault="00EE3F72" w:rsidP="008B6675">
            <w:pPr>
              <w:jc w:val="left"/>
            </w:pPr>
          </w:p>
        </w:tc>
        <w:tc>
          <w:tcPr>
            <w:tcW w:w="809" w:type="pct"/>
          </w:tcPr>
          <w:p w14:paraId="261E8FB7" w14:textId="01AC996F" w:rsidR="00EE3F72" w:rsidRDefault="00EE3F72" w:rsidP="00C00D37"/>
        </w:tc>
        <w:tc>
          <w:tcPr>
            <w:tcW w:w="1515" w:type="pct"/>
          </w:tcPr>
          <w:p w14:paraId="7E8CF7F0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7D7C393E" w14:textId="3D5199FB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21ACF098" w14:textId="08B58710" w:rsidR="00EE3F72" w:rsidRDefault="00EE3F72"/>
        </w:tc>
      </w:tr>
      <w:tr w:rsidR="00EE3F72" w14:paraId="019BA16D" w14:textId="77777777" w:rsidTr="003D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9" w:type="pct"/>
          </w:tcPr>
          <w:p w14:paraId="69AEF9DE" w14:textId="4E282D17" w:rsidR="00EE3F72" w:rsidRDefault="00EE3F72">
            <w:pPr>
              <w:jc w:val="left"/>
            </w:pPr>
          </w:p>
        </w:tc>
        <w:tc>
          <w:tcPr>
            <w:tcW w:w="809" w:type="pct"/>
          </w:tcPr>
          <w:p w14:paraId="78B4AB2A" w14:textId="08A5728C" w:rsidR="00EE3F72" w:rsidRDefault="00EE3F72" w:rsidP="00C00D37"/>
        </w:tc>
        <w:tc>
          <w:tcPr>
            <w:tcW w:w="1515" w:type="pct"/>
          </w:tcPr>
          <w:p w14:paraId="79369109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46176238" w14:textId="0110B684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0A1FD0D8" w14:textId="77C0C98C" w:rsidR="00EE3F72" w:rsidRDefault="00EE3F72"/>
        </w:tc>
      </w:tr>
      <w:tr w:rsidR="00EE3F72" w14:paraId="17240EF9" w14:textId="77777777" w:rsidTr="003D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9" w:type="pct"/>
          </w:tcPr>
          <w:p w14:paraId="4A8C737E" w14:textId="586DAD98" w:rsidR="00EE3F72" w:rsidRDefault="00EE3F72" w:rsidP="00C00D37"/>
        </w:tc>
        <w:tc>
          <w:tcPr>
            <w:tcW w:w="809" w:type="pct"/>
          </w:tcPr>
          <w:p w14:paraId="093778A7" w14:textId="75A1BA1C" w:rsidR="00EE3F72" w:rsidRDefault="00EE3F72" w:rsidP="00C00D37"/>
        </w:tc>
        <w:tc>
          <w:tcPr>
            <w:tcW w:w="1515" w:type="pct"/>
          </w:tcPr>
          <w:p w14:paraId="313CF207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301C4F5F" w14:textId="3D66F11E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491DCBE6" w14:textId="63F5CDF6" w:rsidR="00EE3F72" w:rsidRDefault="00EE3F72"/>
        </w:tc>
      </w:tr>
      <w:tr w:rsidR="00EE3F72" w14:paraId="2FD8574A" w14:textId="77777777" w:rsidTr="003D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9" w:type="pct"/>
          </w:tcPr>
          <w:p w14:paraId="5D5F26D2" w14:textId="30843DBA" w:rsidR="00EE3F72" w:rsidRDefault="00EE3F72" w:rsidP="00C00D37"/>
        </w:tc>
        <w:tc>
          <w:tcPr>
            <w:tcW w:w="809" w:type="pct"/>
          </w:tcPr>
          <w:p w14:paraId="26612141" w14:textId="3E03BD5C" w:rsidR="00EE3F72" w:rsidRDefault="00EE3F72" w:rsidP="00C00D37"/>
        </w:tc>
        <w:tc>
          <w:tcPr>
            <w:tcW w:w="1515" w:type="pct"/>
          </w:tcPr>
          <w:p w14:paraId="32604D57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774581B8" w14:textId="0A1DC020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408E5825" w14:textId="3B7009C0" w:rsidR="00EE3F72" w:rsidRDefault="00EE3F72"/>
        </w:tc>
      </w:tr>
      <w:tr w:rsidR="00EE3F72" w14:paraId="1C264826" w14:textId="77777777" w:rsidTr="003D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9" w:type="pct"/>
          </w:tcPr>
          <w:p w14:paraId="19996F2D" w14:textId="622C4601" w:rsidR="00EE3F72" w:rsidRDefault="00EE3F72" w:rsidP="00B531E8"/>
        </w:tc>
        <w:tc>
          <w:tcPr>
            <w:tcW w:w="809" w:type="pct"/>
          </w:tcPr>
          <w:p w14:paraId="2E4ADB27" w14:textId="41151DFD" w:rsidR="00EE3F72" w:rsidRDefault="00EE3F72" w:rsidP="00C00D37"/>
        </w:tc>
        <w:tc>
          <w:tcPr>
            <w:tcW w:w="1515" w:type="pct"/>
          </w:tcPr>
          <w:p w14:paraId="60A4E183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08C63DCA" w14:textId="3383C18C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383D20F6" w14:textId="6F2B989F" w:rsidR="00EE3F72" w:rsidRDefault="00EE3F72" w:rsidP="003F543E"/>
        </w:tc>
      </w:tr>
      <w:tr w:rsidR="00EE3F72" w14:paraId="7994EA64" w14:textId="77777777" w:rsidTr="003D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9" w:type="pct"/>
          </w:tcPr>
          <w:p w14:paraId="4022E452" w14:textId="6D796856" w:rsidR="00EE3F72" w:rsidRDefault="00EE3F72"/>
        </w:tc>
        <w:tc>
          <w:tcPr>
            <w:tcW w:w="809" w:type="pct"/>
          </w:tcPr>
          <w:p w14:paraId="159DEFC3" w14:textId="4A6FF64F" w:rsidR="00EE3F72" w:rsidRDefault="00EE3F72" w:rsidP="003D71DD"/>
        </w:tc>
        <w:tc>
          <w:tcPr>
            <w:tcW w:w="1515" w:type="pct"/>
          </w:tcPr>
          <w:p w14:paraId="0E6A8212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6703DABD" w14:textId="4FB92FC5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771EF473" w14:textId="04421BAC" w:rsidR="00EE3F72" w:rsidRDefault="00EE3F72"/>
        </w:tc>
      </w:tr>
      <w:tr w:rsidR="00EE3F72" w14:paraId="1859F751" w14:textId="77777777" w:rsidTr="003D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9" w:type="pct"/>
          </w:tcPr>
          <w:p w14:paraId="60F10007" w14:textId="21B764C2" w:rsidR="00EE3F72" w:rsidRDefault="003D2CFB" w:rsidP="00355797">
            <w:r>
              <w:t>Last day of school/work day</w:t>
            </w:r>
          </w:p>
        </w:tc>
        <w:tc>
          <w:tcPr>
            <w:tcW w:w="809" w:type="pct"/>
          </w:tcPr>
          <w:p w14:paraId="189AF692" w14:textId="6FCB01E7" w:rsidR="00EE3F72" w:rsidRDefault="003D2CFB" w:rsidP="003D71DD">
            <w:r>
              <w:t>May/June</w:t>
            </w:r>
          </w:p>
        </w:tc>
        <w:tc>
          <w:tcPr>
            <w:tcW w:w="1515" w:type="pct"/>
          </w:tcPr>
          <w:p w14:paraId="28F39BAE" w14:textId="77777777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441" w:type="pct"/>
          </w:tcPr>
          <w:p w14:paraId="0BF1F358" w14:textId="270C966D" w:rsidR="00EE3F72" w:rsidRDefault="00EE3F72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25" w:type="pct"/>
          </w:tcPr>
          <w:p w14:paraId="5C112233" w14:textId="60CE799C" w:rsidR="00EE3F72" w:rsidRDefault="00EE3F72" w:rsidP="00724252"/>
        </w:tc>
      </w:tr>
    </w:tbl>
    <w:p w14:paraId="16A70493" w14:textId="73FAD952" w:rsidR="00B73E04" w:rsidRDefault="00B73E04"/>
    <w:p w14:paraId="1EFC511F" w14:textId="66591121" w:rsidR="00CC5AAF" w:rsidRPr="00EE3F72" w:rsidRDefault="00CC5AAF" w:rsidP="00EE3F72">
      <w:pPr>
        <w:jc w:val="center"/>
        <w:rPr>
          <w:b/>
          <w:sz w:val="32"/>
          <w:u w:val="single"/>
        </w:rPr>
      </w:pPr>
      <w:r w:rsidRPr="00EE3F72">
        <w:rPr>
          <w:b/>
          <w:sz w:val="32"/>
          <w:u w:val="single"/>
        </w:rPr>
        <w:t>RESOURCE LINKS</w:t>
      </w:r>
    </w:p>
    <w:p w14:paraId="01F2FD07" w14:textId="109A21D1" w:rsidR="00EE3F72" w:rsidRPr="00CC5AAF" w:rsidRDefault="00EE3F72" w:rsidP="00EE3F72">
      <w:pPr>
        <w:ind w:firstLine="360"/>
        <w:rPr>
          <w:sz w:val="20"/>
        </w:rPr>
      </w:pPr>
      <w:r>
        <w:rPr>
          <w:b/>
          <w:sz w:val="20"/>
        </w:rPr>
        <w:t>Annual Report Filing (Dept of State):</w:t>
      </w:r>
    </w:p>
    <w:p w14:paraId="53BDCDC5" w14:textId="1AFB60E0" w:rsidR="000532CB" w:rsidRPr="00EE3F72" w:rsidRDefault="00CC5AAF" w:rsidP="00CC5AAF">
      <w:pPr>
        <w:numPr>
          <w:ilvl w:val="0"/>
          <w:numId w:val="3"/>
        </w:numPr>
        <w:rPr>
          <w:rStyle w:val="Hyperlink"/>
          <w:color w:val="262626" w:themeColor="text1" w:themeTint="D9"/>
          <w:sz w:val="20"/>
          <w:u w:val="none"/>
        </w:rPr>
      </w:pPr>
      <w:r w:rsidRPr="00CC5AAF">
        <w:rPr>
          <w:sz w:val="20"/>
        </w:rPr>
        <w:t xml:space="preserve">Detailed Instructions for Filing the </w:t>
      </w:r>
      <w:r w:rsidRPr="00CC5AAF">
        <w:rPr>
          <w:b/>
          <w:bCs/>
          <w:sz w:val="20"/>
        </w:rPr>
        <w:t xml:space="preserve">Annual Report </w:t>
      </w:r>
      <w:r w:rsidRPr="00CC5AAF">
        <w:rPr>
          <w:sz w:val="20"/>
        </w:rPr>
        <w:t xml:space="preserve">at </w:t>
      </w:r>
      <w:hyperlink r:id="rId17" w:history="1">
        <w:r w:rsidRPr="00CC5AAF">
          <w:rPr>
            <w:rStyle w:val="Hyperlink"/>
            <w:sz w:val="20"/>
          </w:rPr>
          <w:t>http://dos.myflorida.com/sunbiz/manage-business/efile/annual-report/instructions</w:t>
        </w:r>
      </w:hyperlink>
    </w:p>
    <w:p w14:paraId="38C025C0" w14:textId="6C095D41" w:rsidR="00EE3F72" w:rsidRPr="00CC5AAF" w:rsidRDefault="00EE3F72" w:rsidP="00EE3F72">
      <w:pPr>
        <w:numPr>
          <w:ilvl w:val="0"/>
          <w:numId w:val="3"/>
        </w:numPr>
        <w:rPr>
          <w:sz w:val="20"/>
        </w:rPr>
      </w:pPr>
      <w:r w:rsidRPr="003D2CFB">
        <w:rPr>
          <w:sz w:val="20"/>
        </w:rPr>
        <w:t>Search for your Chapter</w:t>
      </w:r>
      <w:r>
        <w:rPr>
          <w:rStyle w:val="Hyperlink"/>
          <w:sz w:val="20"/>
          <w:u w:val="none"/>
        </w:rPr>
        <w:t xml:space="preserve">: </w:t>
      </w:r>
      <w:hyperlink r:id="rId18" w:history="1">
        <w:r w:rsidRPr="00C452AB">
          <w:rPr>
            <w:rStyle w:val="Hyperlink"/>
            <w:sz w:val="20"/>
          </w:rPr>
          <w:t>http://search.sunbiz.org/Inquiry/CorporationSearch/ByName</w:t>
        </w:r>
      </w:hyperlink>
      <w:r>
        <w:rPr>
          <w:rStyle w:val="Hyperlink"/>
          <w:sz w:val="20"/>
          <w:u w:val="none"/>
        </w:rPr>
        <w:t xml:space="preserve"> </w:t>
      </w:r>
    </w:p>
    <w:p w14:paraId="4479DBAC" w14:textId="77777777" w:rsidR="000532CB" w:rsidRPr="00CC5AAF" w:rsidRDefault="00CC5AAF" w:rsidP="00CC5AAF">
      <w:pPr>
        <w:numPr>
          <w:ilvl w:val="0"/>
          <w:numId w:val="3"/>
        </w:numPr>
        <w:rPr>
          <w:sz w:val="20"/>
        </w:rPr>
      </w:pPr>
      <w:r w:rsidRPr="00CC5AAF">
        <w:rPr>
          <w:sz w:val="20"/>
        </w:rPr>
        <w:t xml:space="preserve">To file your Annual Report: </w:t>
      </w:r>
      <w:hyperlink r:id="rId19" w:history="1">
        <w:r w:rsidRPr="00CC5AAF">
          <w:rPr>
            <w:rStyle w:val="Hyperlink"/>
            <w:sz w:val="20"/>
          </w:rPr>
          <w:t>http</w:t>
        </w:r>
      </w:hyperlink>
      <w:hyperlink r:id="rId20" w:history="1">
        <w:r w:rsidRPr="00CC5AAF">
          <w:rPr>
            <w:rStyle w:val="Hyperlink"/>
            <w:sz w:val="20"/>
          </w:rPr>
          <w:t>://dos.myflorida.com/sunbiz/manage-business/efile/annual-report/</w:t>
        </w:r>
      </w:hyperlink>
      <w:r w:rsidRPr="00CC5AAF">
        <w:rPr>
          <w:sz w:val="20"/>
        </w:rPr>
        <w:t xml:space="preserve"> </w:t>
      </w:r>
    </w:p>
    <w:p w14:paraId="7958392F" w14:textId="7B0E4CF4" w:rsidR="00CC5AAF" w:rsidRPr="00EE3F72" w:rsidRDefault="00CC5AAF" w:rsidP="00EE3F72">
      <w:pPr>
        <w:ind w:firstLine="360"/>
        <w:rPr>
          <w:b/>
          <w:sz w:val="20"/>
        </w:rPr>
      </w:pPr>
      <w:r w:rsidRPr="00EE3F72">
        <w:rPr>
          <w:b/>
          <w:sz w:val="20"/>
        </w:rPr>
        <w:t xml:space="preserve">990N E-File </w:t>
      </w:r>
      <w:r w:rsidR="00EE3F72" w:rsidRPr="00EE3F72">
        <w:rPr>
          <w:b/>
          <w:sz w:val="20"/>
        </w:rPr>
        <w:t>(IRS)</w:t>
      </w:r>
      <w:r w:rsidRPr="00EE3F72">
        <w:rPr>
          <w:b/>
          <w:sz w:val="20"/>
        </w:rPr>
        <w:t>:</w:t>
      </w:r>
    </w:p>
    <w:p w14:paraId="4896C67F" w14:textId="38312058" w:rsidR="000532CB" w:rsidRPr="00EE3F72" w:rsidRDefault="00870155" w:rsidP="00CC5AAF">
      <w:pPr>
        <w:numPr>
          <w:ilvl w:val="0"/>
          <w:numId w:val="5"/>
        </w:numPr>
        <w:rPr>
          <w:rStyle w:val="Hyperlink"/>
          <w:color w:val="262626" w:themeColor="text1" w:themeTint="D9"/>
          <w:sz w:val="20"/>
          <w:u w:val="none"/>
        </w:rPr>
      </w:pPr>
      <w:hyperlink r:id="rId21" w:history="1">
        <w:r w:rsidR="00CC5AAF" w:rsidRPr="00CC5AAF">
          <w:rPr>
            <w:rStyle w:val="Hyperlink"/>
            <w:sz w:val="20"/>
          </w:rPr>
          <w:t>https</w:t>
        </w:r>
      </w:hyperlink>
      <w:hyperlink r:id="rId22" w:history="1">
        <w:r w:rsidR="00CC5AAF" w:rsidRPr="00CC5AAF">
          <w:rPr>
            <w:rStyle w:val="Hyperlink"/>
            <w:sz w:val="20"/>
          </w:rPr>
          <w:t>://</w:t>
        </w:r>
      </w:hyperlink>
      <w:hyperlink r:id="rId23" w:history="1">
        <w:r w:rsidR="00CC5AAF" w:rsidRPr="00CC5AAF">
          <w:rPr>
            <w:rStyle w:val="Hyperlink"/>
            <w:sz w:val="20"/>
          </w:rPr>
          <w:t>www.irs.gov/pub/irs-pdf/p5248.pdf</w:t>
        </w:r>
      </w:hyperlink>
    </w:p>
    <w:p w14:paraId="4FB28EFC" w14:textId="0668FD5F" w:rsidR="00EE3F72" w:rsidRDefault="00870155" w:rsidP="00EE3F72">
      <w:pPr>
        <w:numPr>
          <w:ilvl w:val="0"/>
          <w:numId w:val="5"/>
        </w:numPr>
        <w:rPr>
          <w:sz w:val="20"/>
        </w:rPr>
      </w:pPr>
      <w:hyperlink r:id="rId24" w:history="1">
        <w:r w:rsidR="00EE3F72" w:rsidRPr="00C452AB">
          <w:rPr>
            <w:rStyle w:val="Hyperlink"/>
            <w:sz w:val="20"/>
          </w:rPr>
          <w:t>https://www.irs.gov/charities-non-profits/annual-electronic-filing-requirement-for-small-exempt-organizations-form-990-n-e-postcard</w:t>
        </w:r>
      </w:hyperlink>
      <w:r w:rsidR="00EE3F72">
        <w:rPr>
          <w:sz w:val="20"/>
        </w:rPr>
        <w:t xml:space="preserve"> </w:t>
      </w:r>
    </w:p>
    <w:p w14:paraId="04CCD219" w14:textId="032BA461" w:rsidR="00EE3F72" w:rsidRPr="00CC5AAF" w:rsidRDefault="00EE3F72" w:rsidP="00EE3F72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Search for your Tax-exempt Organization: </w:t>
      </w:r>
      <w:hyperlink r:id="rId25" w:history="1">
        <w:r w:rsidRPr="00C452AB">
          <w:rPr>
            <w:rStyle w:val="Hyperlink"/>
            <w:sz w:val="20"/>
          </w:rPr>
          <w:t>https://apps.irs.gov/app/eos/</w:t>
        </w:r>
      </w:hyperlink>
      <w:r>
        <w:rPr>
          <w:sz w:val="20"/>
        </w:rPr>
        <w:t xml:space="preserve"> </w:t>
      </w:r>
    </w:p>
    <w:p w14:paraId="61263B6D" w14:textId="5BD06CC4" w:rsidR="00EE3F72" w:rsidRPr="00EE3F72" w:rsidRDefault="00EE3F72" w:rsidP="00307664">
      <w:pPr>
        <w:pStyle w:val="ListParagraph"/>
        <w:numPr>
          <w:ilvl w:val="0"/>
          <w:numId w:val="5"/>
        </w:numPr>
        <w:rPr>
          <w:sz w:val="20"/>
        </w:rPr>
      </w:pPr>
      <w:r w:rsidRPr="00EE3F72">
        <w:rPr>
          <w:sz w:val="20"/>
        </w:rPr>
        <w:t xml:space="preserve">FAQs: </w:t>
      </w:r>
      <w:hyperlink r:id="rId26" w:history="1">
        <w:r w:rsidR="00CC5AAF" w:rsidRPr="00EE3F72">
          <w:rPr>
            <w:rStyle w:val="Hyperlink"/>
            <w:sz w:val="20"/>
          </w:rPr>
          <w:t>https</w:t>
        </w:r>
      </w:hyperlink>
      <w:hyperlink r:id="rId27" w:history="1">
        <w:r w:rsidR="00CC5AAF" w:rsidRPr="00EE3F72">
          <w:rPr>
            <w:rStyle w:val="Hyperlink"/>
            <w:sz w:val="20"/>
          </w:rPr>
          <w:t>://www.irs.gov/charities-non-profits/annual-electronic-notice-form-990-n-for-small-organizations-faqs-how-to-file</w:t>
        </w:r>
      </w:hyperlink>
      <w:r w:rsidR="00CC5AAF" w:rsidRPr="00EE3F72">
        <w:rPr>
          <w:sz w:val="20"/>
        </w:rPr>
        <w:t xml:space="preserve"> </w:t>
      </w:r>
    </w:p>
    <w:p w14:paraId="7E1DBAFC" w14:textId="77777777" w:rsidR="00CC5AAF" w:rsidRPr="00CC5AAF" w:rsidRDefault="00CC5AAF">
      <w:pPr>
        <w:rPr>
          <w:sz w:val="20"/>
        </w:rPr>
      </w:pPr>
    </w:p>
    <w:sectPr w:rsidR="00CC5AAF" w:rsidRPr="00CC5AAF">
      <w:footerReference w:type="default" r:id="rId28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4AD54" w14:textId="77777777" w:rsidR="001A2A3D" w:rsidRDefault="001A2A3D">
      <w:pPr>
        <w:spacing w:after="0" w:line="240" w:lineRule="auto"/>
      </w:pPr>
      <w:r>
        <w:separator/>
      </w:r>
    </w:p>
  </w:endnote>
  <w:endnote w:type="continuationSeparator" w:id="0">
    <w:p w14:paraId="6210817D" w14:textId="77777777" w:rsidR="001A2A3D" w:rsidRDefault="001A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C19E" w14:textId="69B5CFEF" w:rsidR="00B73E04" w:rsidRDefault="002C6DD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7015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55D24" w14:textId="77777777" w:rsidR="001A2A3D" w:rsidRDefault="001A2A3D">
      <w:pPr>
        <w:spacing w:after="0" w:line="240" w:lineRule="auto"/>
      </w:pPr>
      <w:r>
        <w:separator/>
      </w:r>
    </w:p>
  </w:footnote>
  <w:footnote w:type="continuationSeparator" w:id="0">
    <w:p w14:paraId="03C3C5B5" w14:textId="77777777" w:rsidR="001A2A3D" w:rsidRDefault="001A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2082"/>
    <w:multiLevelType w:val="hybridMultilevel"/>
    <w:tmpl w:val="ADD0ADE2"/>
    <w:lvl w:ilvl="0" w:tplc="32CAB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65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6D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EF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AB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26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22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CC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C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D84B54"/>
    <w:multiLevelType w:val="hybridMultilevel"/>
    <w:tmpl w:val="1A7A3B34"/>
    <w:lvl w:ilvl="0" w:tplc="8CC253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8BA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C30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16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609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2CB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0E8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9F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A8E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8625F"/>
    <w:multiLevelType w:val="hybridMultilevel"/>
    <w:tmpl w:val="2B7ED6F8"/>
    <w:lvl w:ilvl="0" w:tplc="90FA3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B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67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4D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A7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AD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CA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2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C10B70"/>
    <w:multiLevelType w:val="hybridMultilevel"/>
    <w:tmpl w:val="086A4222"/>
    <w:lvl w:ilvl="0" w:tplc="69E6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2B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C2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2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A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EA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04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A8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897B98"/>
    <w:multiLevelType w:val="hybridMultilevel"/>
    <w:tmpl w:val="7884F398"/>
    <w:lvl w:ilvl="0" w:tplc="C53AF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45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25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6F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6F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E2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EC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E0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6B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072AD9"/>
    <w:multiLevelType w:val="hybridMultilevel"/>
    <w:tmpl w:val="F3D8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37"/>
    <w:rsid w:val="00021936"/>
    <w:rsid w:val="000532CB"/>
    <w:rsid w:val="000904AC"/>
    <w:rsid w:val="001410DB"/>
    <w:rsid w:val="001A2A3D"/>
    <w:rsid w:val="001C68A5"/>
    <w:rsid w:val="001C6E3D"/>
    <w:rsid w:val="00212001"/>
    <w:rsid w:val="0024063A"/>
    <w:rsid w:val="0026132E"/>
    <w:rsid w:val="002C6DDA"/>
    <w:rsid w:val="003344B7"/>
    <w:rsid w:val="00355797"/>
    <w:rsid w:val="003924AD"/>
    <w:rsid w:val="00395F62"/>
    <w:rsid w:val="003D2CFB"/>
    <w:rsid w:val="003D71DD"/>
    <w:rsid w:val="003F543E"/>
    <w:rsid w:val="00441765"/>
    <w:rsid w:val="00480E37"/>
    <w:rsid w:val="004B07C8"/>
    <w:rsid w:val="004B65EB"/>
    <w:rsid w:val="005A51A5"/>
    <w:rsid w:val="006A73A1"/>
    <w:rsid w:val="006C3B12"/>
    <w:rsid w:val="00724252"/>
    <w:rsid w:val="007F5F2C"/>
    <w:rsid w:val="00870155"/>
    <w:rsid w:val="008B6675"/>
    <w:rsid w:val="008C4AE3"/>
    <w:rsid w:val="009A2A7C"/>
    <w:rsid w:val="009C3C24"/>
    <w:rsid w:val="00A235C1"/>
    <w:rsid w:val="00A52772"/>
    <w:rsid w:val="00AA2A79"/>
    <w:rsid w:val="00AF421D"/>
    <w:rsid w:val="00B36F04"/>
    <w:rsid w:val="00B531E8"/>
    <w:rsid w:val="00B5792A"/>
    <w:rsid w:val="00B73E04"/>
    <w:rsid w:val="00BA42EB"/>
    <w:rsid w:val="00BB6CDB"/>
    <w:rsid w:val="00BF7001"/>
    <w:rsid w:val="00C00D37"/>
    <w:rsid w:val="00CC5AAF"/>
    <w:rsid w:val="00D21B4C"/>
    <w:rsid w:val="00DC0B52"/>
    <w:rsid w:val="00DD12E8"/>
    <w:rsid w:val="00DF7D6A"/>
    <w:rsid w:val="00E57E3C"/>
    <w:rsid w:val="00E63E0B"/>
    <w:rsid w:val="00EE3F72"/>
    <w:rsid w:val="00EF7144"/>
    <w:rsid w:val="00F14054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2237"/>
  <w15:chartTrackingRefBased/>
  <w15:docId w15:val="{7A9CB4CA-E8AB-4074-B570-EE4C356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BB6C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43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43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43E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3E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395F62"/>
    <w:pPr>
      <w:autoSpaceDE w:val="0"/>
      <w:autoSpaceDN w:val="0"/>
      <w:adjustRightInd w:val="0"/>
      <w:spacing w:after="0" w:line="361" w:lineRule="atLeast"/>
    </w:pPr>
    <w:rPr>
      <w:rFonts w:ascii="Open Sans Light" w:hAnsi="Open Sans Light"/>
      <w:color w:val="auto"/>
      <w:sz w:val="24"/>
      <w:szCs w:val="24"/>
      <w:lang w:eastAsia="en-US"/>
    </w:rPr>
  </w:style>
  <w:style w:type="paragraph" w:customStyle="1" w:styleId="Pa6">
    <w:name w:val="Pa6"/>
    <w:basedOn w:val="Normal"/>
    <w:next w:val="Normal"/>
    <w:uiPriority w:val="99"/>
    <w:rsid w:val="00395F62"/>
    <w:pPr>
      <w:autoSpaceDE w:val="0"/>
      <w:autoSpaceDN w:val="0"/>
      <w:adjustRightInd w:val="0"/>
      <w:spacing w:after="0" w:line="151" w:lineRule="atLeast"/>
    </w:pPr>
    <w:rPr>
      <w:rFonts w:ascii="Open Sans Light" w:hAnsi="Open Sans Light"/>
      <w:color w:val="auto"/>
      <w:sz w:val="24"/>
      <w:szCs w:val="24"/>
      <w:lang w:eastAsia="en-US"/>
    </w:rPr>
  </w:style>
  <w:style w:type="character" w:customStyle="1" w:styleId="A1">
    <w:name w:val="A1"/>
    <w:uiPriority w:val="99"/>
    <w:rsid w:val="00395F62"/>
    <w:rPr>
      <w:rFonts w:cs="Open Sans Light"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C5AA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F72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117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34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1768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138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p5248.pdf" TargetMode="External"/><Relationship Id="rId13" Type="http://schemas.openxmlformats.org/officeDocument/2006/relationships/hyperlink" Target="https://www.irs.gov/pub/irs-pdf/p5248.pdf" TargetMode="External"/><Relationship Id="rId18" Type="http://schemas.openxmlformats.org/officeDocument/2006/relationships/hyperlink" Target="http://search.sunbiz.org/Inquiry/CorporationSearch/ByName" TargetMode="External"/><Relationship Id="rId26" Type="http://schemas.openxmlformats.org/officeDocument/2006/relationships/hyperlink" Target="https://www.irs.gov/charities-non-profits/annual-electronic-notice-form-990-n-for-small-organizations-faqs-how-to-fi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rs.gov/pub/irs-pdf/p524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rs.gov/pub/irs-pdf/p5248.pdf" TargetMode="External"/><Relationship Id="rId17" Type="http://schemas.openxmlformats.org/officeDocument/2006/relationships/hyperlink" Target="http://dos.myflorida.com/sunbiz/manage-business/efile/annual-report/instructions" TargetMode="External"/><Relationship Id="rId25" Type="http://schemas.openxmlformats.org/officeDocument/2006/relationships/hyperlink" Target="https://apps.irs.gov/app/e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.myflorida.com/sunbiz/manage-business/efile/annual-report/" TargetMode="External"/><Relationship Id="rId20" Type="http://schemas.openxmlformats.org/officeDocument/2006/relationships/hyperlink" Target="http://dos.myflorida.com/sunbiz/manage-business/efile/annual-repor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pub/irs-pdf/p5248.pdf" TargetMode="External"/><Relationship Id="rId24" Type="http://schemas.openxmlformats.org/officeDocument/2006/relationships/hyperlink" Target="https://www.irs.gov/charities-non-profits/annual-electronic-filing-requirement-for-small-exempt-organizations-form-990-n-e-postc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.myflorida.com/sunbiz/manage-business/efile/annual-report/" TargetMode="External"/><Relationship Id="rId23" Type="http://schemas.openxmlformats.org/officeDocument/2006/relationships/hyperlink" Target="https://www.irs.gov/pub/irs-pdf/p5248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rs.gov/pub/irs-pdf/p5248.pdf" TargetMode="External"/><Relationship Id="rId19" Type="http://schemas.openxmlformats.org/officeDocument/2006/relationships/hyperlink" Target="http://dos.myflorida.com/sunbiz/manage-business/efile/annual-repor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rs.gov/pub/irs-pdf/p5248.pdf" TargetMode="External"/><Relationship Id="rId14" Type="http://schemas.openxmlformats.org/officeDocument/2006/relationships/hyperlink" Target="http://dos.myflorida.com/sunbiz/manage-business/efile/annual-report/instructions" TargetMode="External"/><Relationship Id="rId22" Type="http://schemas.openxmlformats.org/officeDocument/2006/relationships/hyperlink" Target="https://www.irs.gov/pub/irs-pdf/p5248.pdf" TargetMode="External"/><Relationship Id="rId27" Type="http://schemas.openxmlformats.org/officeDocument/2006/relationships/hyperlink" Target="https://www.irs.gov/charities-non-profits/annual-electronic-notice-form-990-n-for-small-organizations-faqs-how-to-file" TargetMode="Externa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ockl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73A2EFB76143C09610F9FFA7C9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CE94-77AE-4FE3-A024-6E09B4602F04}"/>
      </w:docPartPr>
      <w:docPartBody>
        <w:p w:rsidR="00A652FA" w:rsidRDefault="00A652FA">
          <w:pPr>
            <w:pStyle w:val="A873A2EFB76143C09610F9FFA7C99680"/>
          </w:pPr>
          <w:r>
            <w:t>[Click here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FA"/>
    <w:rsid w:val="0044155D"/>
    <w:rsid w:val="009421FD"/>
    <w:rsid w:val="00A652FA"/>
    <w:rsid w:val="00C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73A2EFB76143C09610F9FFA7C99680">
    <w:name w:val="A873A2EFB76143C09610F9FFA7C99680"/>
  </w:style>
  <w:style w:type="paragraph" w:customStyle="1" w:styleId="2EAB724AA3804590ABF448BA960DCCFF">
    <w:name w:val="2EAB724AA3804590ABF448BA960DCCFF"/>
  </w:style>
  <w:style w:type="paragraph" w:customStyle="1" w:styleId="1FBA132FF1124F01A9A982CAED50C8BB">
    <w:name w:val="1FBA132FF1124F01A9A982CAED50C8BB"/>
  </w:style>
  <w:style w:type="paragraph" w:customStyle="1" w:styleId="5DA2553AA3764937B04D410307EE76CD">
    <w:name w:val="5DA2553AA3764937B04D410307EE76CD"/>
  </w:style>
  <w:style w:type="paragraph" w:customStyle="1" w:styleId="7C280E4A29F0420E9BE7E4DB31B8714A">
    <w:name w:val="7C280E4A29F0420E9BE7E4DB31B8714A"/>
  </w:style>
  <w:style w:type="paragraph" w:customStyle="1" w:styleId="6121822DE14546C3AF8E146D3DCA8D29">
    <w:name w:val="6121822DE14546C3AF8E146D3DCA8D29"/>
  </w:style>
  <w:style w:type="character" w:styleId="PlaceholderText">
    <w:name w:val="Placeholder Text"/>
    <w:basedOn w:val="DefaultParagraphFont"/>
    <w:uiPriority w:val="99"/>
    <w:semiHidden/>
    <w:rsid w:val="00CB0356"/>
    <w:rPr>
      <w:color w:val="808080"/>
    </w:rPr>
  </w:style>
  <w:style w:type="paragraph" w:customStyle="1" w:styleId="7AC035C54AE740CF8FA04768DAA0E022">
    <w:name w:val="7AC035C54AE740CF8FA04768DAA0E022"/>
  </w:style>
  <w:style w:type="paragraph" w:customStyle="1" w:styleId="30BEDCD68A504599BC34C5DD25C437AC">
    <w:name w:val="30BEDCD68A504599BC34C5DD25C437AC"/>
    <w:rsid w:val="00CB0356"/>
  </w:style>
  <w:style w:type="paragraph" w:customStyle="1" w:styleId="D04151A727CE4897AB3BDB898DB3A447">
    <w:name w:val="D04151A727CE4897AB3BDB898DB3A447"/>
    <w:rsid w:val="00CB0356"/>
  </w:style>
  <w:style w:type="paragraph" w:customStyle="1" w:styleId="D308785DA4334256A82E40D299A8F6FE">
    <w:name w:val="D308785DA4334256A82E40D299A8F6FE"/>
    <w:rsid w:val="00CB0356"/>
  </w:style>
  <w:style w:type="paragraph" w:customStyle="1" w:styleId="3122D59F3B094CC2957BDAAA15C195E6">
    <w:name w:val="3122D59F3B094CC2957BDAAA15C195E6"/>
    <w:rsid w:val="00CB0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</Template>
  <TotalTime>41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Schrock, Lola - Finance</dc:creator>
  <cp:keywords/>
  <cp:lastModifiedBy>Jennifer Milam</cp:lastModifiedBy>
  <cp:revision>6</cp:revision>
  <dcterms:created xsi:type="dcterms:W3CDTF">2018-06-03T21:48:00Z</dcterms:created>
  <dcterms:modified xsi:type="dcterms:W3CDTF">2019-05-28T19:19:00Z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